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DEB" w:rsidRPr="003612DC" w:rsidRDefault="00071DEB" w:rsidP="003612DC">
      <w:pPr>
        <w:jc w:val="center"/>
        <w:rPr>
          <w:rFonts w:ascii="Helvetica" w:hAnsi="Helvetica" w:cs="Helvetica"/>
          <w:b/>
          <w:bCs/>
          <w:color w:val="161616"/>
          <w:sz w:val="40"/>
          <w:szCs w:val="40"/>
          <w:shd w:val="clear" w:color="auto" w:fill="FFFFFF"/>
        </w:rPr>
      </w:pPr>
      <w:r w:rsidRPr="003612DC">
        <w:rPr>
          <w:rFonts w:ascii="Helvetica" w:hAnsi="Helvetica" w:cs="Helvetica"/>
          <w:b/>
          <w:bCs/>
          <w:color w:val="161616"/>
          <w:sz w:val="40"/>
          <w:szCs w:val="40"/>
          <w:shd w:val="clear" w:color="auto" w:fill="FFFFFF"/>
        </w:rPr>
        <w:t>Tunç Mirata</w:t>
      </w:r>
    </w:p>
    <w:p w:rsidR="00071DEB" w:rsidRDefault="00071DEB">
      <w:r>
        <w:rPr>
          <w:rFonts w:ascii="Helvetica" w:hAnsi="Helvetica" w:cs="Helvetica"/>
          <w:color w:val="161616"/>
          <w:sz w:val="23"/>
          <w:szCs w:val="23"/>
          <w:shd w:val="clear" w:color="auto" w:fill="FFFFFF"/>
        </w:rPr>
        <w:t>He was born in Nicosia in 1963. After comleting his BSc degree in the Civil Engineering Department of the Middle East Technical University he comleted his MSc degree in the Structural Engineering Department of the University of Newcastle Upon Tyne in England. He did his Military Service as an army officer between 1988 &amp;1990 and worked as a Project Designer until 1995. He has been working as a full-time lecturer in the Civil Engineering Department of the Near East University since 1995. He is married and has a son. He speaks English fluently as a foreign language.</w:t>
      </w:r>
    </w:p>
    <w:sectPr w:rsidR="00071DEB" w:rsidSect="00004B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Helvetica">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024E"/>
    <w:rsid w:val="00004B43"/>
    <w:rsid w:val="00071DEB"/>
    <w:rsid w:val="000E7E80"/>
    <w:rsid w:val="00230E01"/>
    <w:rsid w:val="00267198"/>
    <w:rsid w:val="002813E5"/>
    <w:rsid w:val="003612DC"/>
    <w:rsid w:val="003C0A52"/>
    <w:rsid w:val="003D11DB"/>
    <w:rsid w:val="0041024E"/>
    <w:rsid w:val="00435E4C"/>
    <w:rsid w:val="00462D0D"/>
    <w:rsid w:val="004A1208"/>
    <w:rsid w:val="00531C8A"/>
    <w:rsid w:val="00635819"/>
    <w:rsid w:val="00697EA5"/>
    <w:rsid w:val="006A2F05"/>
    <w:rsid w:val="00891A56"/>
    <w:rsid w:val="0094250D"/>
    <w:rsid w:val="009660DB"/>
    <w:rsid w:val="00B149CA"/>
    <w:rsid w:val="00B44468"/>
    <w:rsid w:val="00BF481C"/>
    <w:rsid w:val="00E93FA6"/>
    <w:rsid w:val="00F363D0"/>
    <w:rsid w:val="00F45C48"/>
    <w:rsid w:val="00F47B98"/>
    <w:rsid w:val="00F617E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B43"/>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86</Words>
  <Characters>496</Characters>
  <Application>Microsoft Office Outlook</Application>
  <DocSecurity>0</DocSecurity>
  <Lines>0</Lines>
  <Paragraphs>0</Paragraphs>
  <ScaleCrop>false</ScaleCrop>
  <Company>neu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tmirata</cp:lastModifiedBy>
  <cp:revision>3</cp:revision>
  <dcterms:created xsi:type="dcterms:W3CDTF">2015-11-19T06:20:00Z</dcterms:created>
  <dcterms:modified xsi:type="dcterms:W3CDTF">2015-11-26T05:50:00Z</dcterms:modified>
</cp:coreProperties>
</file>